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924"/>
        <w:gridCol w:w="1584"/>
        <w:gridCol w:w="1297"/>
      </w:tblGrid>
      <w:tr w:rsidR="00172363" w:rsidRPr="00172363" w:rsidTr="0017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bookmarkStart w:id="0" w:name="_GoBack"/>
            <w:r w:rsidRPr="00172363">
              <w:rPr>
                <w:rFonts w:ascii="Roboto Condensed" w:eastAsia="Times New Roman" w:hAnsi="Roboto Condensed" w:cs="Times New Roman"/>
                <w:b/>
                <w:bCs/>
                <w:sz w:val="24"/>
                <w:szCs w:val="24"/>
                <w:lang w:eastAsia="da-DK"/>
              </w:rPr>
              <w:t>Periode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b/>
                <w:bCs/>
                <w:sz w:val="24"/>
                <w:szCs w:val="24"/>
                <w:lang w:eastAsia="da-DK"/>
              </w:rPr>
              <w:t>Tidsrum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b/>
                <w:bCs/>
                <w:sz w:val="24"/>
                <w:szCs w:val="24"/>
                <w:lang w:eastAsia="da-DK"/>
              </w:rPr>
              <w:t>For hvem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b/>
                <w:bCs/>
                <w:sz w:val="24"/>
                <w:szCs w:val="24"/>
                <w:lang w:eastAsia="da-DK"/>
              </w:rPr>
              <w:t>Vagt</w:t>
            </w:r>
          </w:p>
        </w:tc>
      </w:tr>
      <w:tr w:rsidR="00172363" w:rsidRPr="00172363" w:rsidTr="0017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b/>
                <w:bCs/>
                <w:sz w:val="24"/>
                <w:szCs w:val="24"/>
                <w:lang w:eastAsia="da-DK"/>
              </w:rPr>
              <w:t>Begyndelsen af juni - start sommerferie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72363" w:rsidRPr="00172363" w:rsidTr="0017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Hverdage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7.30 - 10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Kun for voksne.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Ingen</w:t>
            </w:r>
          </w:p>
        </w:tc>
      </w:tr>
      <w:tr w:rsidR="00172363" w:rsidRPr="00172363" w:rsidTr="0017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15 - 20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For alle.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Svømmevagt</w:t>
            </w:r>
          </w:p>
        </w:tc>
      </w:tr>
      <w:tr w:rsidR="00172363" w:rsidRPr="00172363" w:rsidTr="0017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72363" w:rsidRPr="00172363" w:rsidTr="0017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Weekend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10 - 15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For alle.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Svømmevagt</w:t>
            </w:r>
          </w:p>
        </w:tc>
      </w:tr>
      <w:tr w:rsidR="00172363" w:rsidRPr="00172363" w:rsidTr="0017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15 - 20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For alle.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Svømmevagt</w:t>
            </w:r>
          </w:p>
        </w:tc>
      </w:tr>
      <w:tr w:rsidR="00172363" w:rsidRPr="00172363" w:rsidTr="0017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b/>
                <w:bCs/>
                <w:sz w:val="24"/>
                <w:szCs w:val="24"/>
                <w:lang w:eastAsia="da-DK"/>
              </w:rPr>
              <w:t>I skolernes sommerferie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72363" w:rsidRPr="00172363" w:rsidTr="0017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Alle dage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10 - 20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For alle.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Svømmevagt</w:t>
            </w:r>
          </w:p>
        </w:tc>
      </w:tr>
      <w:tr w:rsidR="00172363" w:rsidRPr="00172363" w:rsidTr="0017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</w:p>
        </w:tc>
      </w:tr>
      <w:tr w:rsidR="00172363" w:rsidRPr="00172363" w:rsidTr="0017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b/>
                <w:bCs/>
                <w:sz w:val="24"/>
                <w:szCs w:val="24"/>
                <w:lang w:eastAsia="da-DK"/>
              </w:rPr>
              <w:t>Efter sommerferien til slutning af august</w:t>
            </w:r>
          </w:p>
        </w:tc>
        <w:tc>
          <w:tcPr>
            <w:tcW w:w="0" w:type="auto"/>
            <w:vAlign w:val="center"/>
          </w:tcPr>
          <w:p w:rsidR="00172363" w:rsidRPr="00172363" w:rsidRDefault="00172363" w:rsidP="001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</w:tcPr>
          <w:p w:rsidR="00172363" w:rsidRPr="00172363" w:rsidRDefault="00172363" w:rsidP="001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</w:tcPr>
          <w:p w:rsidR="00172363" w:rsidRPr="00172363" w:rsidRDefault="00172363" w:rsidP="001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72363" w:rsidRPr="00172363" w:rsidTr="0017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Hverdage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7.30 - 10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Kun for voksne.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Ingen</w:t>
            </w:r>
          </w:p>
        </w:tc>
      </w:tr>
      <w:tr w:rsidR="00172363" w:rsidRPr="00172363" w:rsidTr="0017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15 - 20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For alle.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Svømmevagt</w:t>
            </w:r>
          </w:p>
        </w:tc>
      </w:tr>
      <w:tr w:rsidR="00172363" w:rsidRPr="00172363" w:rsidTr="0017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72363" w:rsidRPr="00172363" w:rsidTr="0017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Weekend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10 - 15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For alle.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Svømmevagt</w:t>
            </w:r>
          </w:p>
        </w:tc>
      </w:tr>
      <w:tr w:rsidR="00172363" w:rsidRPr="00172363" w:rsidTr="0017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15 - 20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For alle.</w:t>
            </w:r>
          </w:p>
        </w:tc>
        <w:tc>
          <w:tcPr>
            <w:tcW w:w="0" w:type="auto"/>
            <w:vAlign w:val="center"/>
            <w:hideMark/>
          </w:tcPr>
          <w:p w:rsidR="00172363" w:rsidRPr="00172363" w:rsidRDefault="00172363" w:rsidP="00172363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</w:pPr>
            <w:proofErr w:type="spellStart"/>
            <w:r w:rsidRPr="00172363">
              <w:rPr>
                <w:rFonts w:ascii="Roboto Condensed" w:eastAsia="Times New Roman" w:hAnsi="Roboto Condensed" w:cs="Times New Roman"/>
                <w:sz w:val="24"/>
                <w:szCs w:val="24"/>
                <w:lang w:eastAsia="da-DK"/>
              </w:rPr>
              <w:t>Svømmev</w:t>
            </w:r>
            <w:proofErr w:type="spellEnd"/>
          </w:p>
        </w:tc>
      </w:tr>
      <w:bookmarkEnd w:id="0"/>
    </w:tbl>
    <w:p w:rsidR="001D7500" w:rsidRDefault="001D7500"/>
    <w:sectPr w:rsidR="001D75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63"/>
    <w:rsid w:val="00172363"/>
    <w:rsid w:val="001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EFE8"/>
  <w15:chartTrackingRefBased/>
  <w15:docId w15:val="{EF5F8E6F-F788-4A51-B55D-7911A7B7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172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2F542EDF</Template>
  <TotalTime>4</TotalTime>
  <Pages>1</Pages>
  <Words>70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Holm - Rønneholtparken</dc:creator>
  <cp:keywords/>
  <dc:description/>
  <cp:lastModifiedBy>Jesper Holm - Rønneholtparken</cp:lastModifiedBy>
  <cp:revision>1</cp:revision>
  <dcterms:created xsi:type="dcterms:W3CDTF">2019-07-01T08:27:00Z</dcterms:created>
  <dcterms:modified xsi:type="dcterms:W3CDTF">2019-07-01T08:31:00Z</dcterms:modified>
</cp:coreProperties>
</file>